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EAF9" w14:textId="77777777" w:rsidR="009215DB" w:rsidRDefault="00F222F5" w:rsidP="009215DB">
      <w:pPr>
        <w:rPr>
          <w:rFonts w:cstheme="minorHAnsi"/>
          <w:b/>
          <w:color w:val="131313"/>
          <w:sz w:val="24"/>
          <w:szCs w:val="24"/>
        </w:rPr>
      </w:pPr>
      <w:r>
        <w:rPr>
          <w:rFonts w:cstheme="minorHAnsi"/>
          <w:color w:val="131313"/>
        </w:rPr>
        <w:t xml:space="preserve">    </w:t>
      </w:r>
      <w:r w:rsidR="009215DB" w:rsidRPr="00821C49">
        <w:rPr>
          <w:rFonts w:cstheme="minorHAnsi"/>
          <w:b/>
          <w:color w:val="131313"/>
          <w:sz w:val="24"/>
          <w:szCs w:val="24"/>
        </w:rPr>
        <w:t>AAN</w:t>
      </w:r>
      <w:r w:rsidR="009215DB">
        <w:rPr>
          <w:rFonts w:cstheme="minorHAnsi"/>
          <w:b/>
          <w:color w:val="131313"/>
          <w:sz w:val="24"/>
          <w:szCs w:val="24"/>
        </w:rPr>
        <w:t>MELDINGSFORMULIER MOGELIJKE CLIË</w:t>
      </w:r>
      <w:r w:rsidR="009215DB" w:rsidRPr="00821C49">
        <w:rPr>
          <w:rFonts w:cstheme="minorHAnsi"/>
          <w:b/>
          <w:color w:val="131313"/>
          <w:sz w:val="24"/>
          <w:szCs w:val="24"/>
        </w:rPr>
        <w:t>NT</w:t>
      </w:r>
      <w:r w:rsidR="009215DB" w:rsidRPr="00821C49">
        <w:rPr>
          <w:rFonts w:cstheme="minorHAnsi"/>
          <w:b/>
          <w:color w:val="131313"/>
          <w:spacing w:val="17"/>
          <w:sz w:val="24"/>
          <w:szCs w:val="24"/>
        </w:rPr>
        <w:t xml:space="preserve"> </w:t>
      </w:r>
      <w:r w:rsidR="009215DB" w:rsidRPr="00821C49">
        <w:rPr>
          <w:rFonts w:cstheme="minorHAnsi"/>
          <w:b/>
          <w:color w:val="131313"/>
          <w:sz w:val="24"/>
          <w:szCs w:val="24"/>
        </w:rPr>
        <w:t>VOTA</w:t>
      </w:r>
      <w:r w:rsidR="009215DB">
        <w:rPr>
          <w:rFonts w:cstheme="minorHAnsi"/>
          <w:b/>
          <w:color w:val="131313"/>
          <w:sz w:val="24"/>
          <w:szCs w:val="24"/>
        </w:rPr>
        <w:tab/>
      </w:r>
      <w:r w:rsidR="009215DB">
        <w:rPr>
          <w:rFonts w:cstheme="minorHAnsi"/>
          <w:b/>
          <w:color w:val="131313"/>
          <w:sz w:val="24"/>
          <w:szCs w:val="24"/>
        </w:rPr>
        <w:tab/>
      </w:r>
      <w:r w:rsidR="009215DB">
        <w:rPr>
          <w:rFonts w:cstheme="minorHAnsi"/>
          <w:b/>
          <w:color w:val="131313"/>
          <w:sz w:val="24"/>
          <w:szCs w:val="24"/>
        </w:rPr>
        <w:tab/>
      </w:r>
    </w:p>
    <w:p w14:paraId="00D60856" w14:textId="77777777" w:rsidR="009215DB" w:rsidRPr="009215DB" w:rsidRDefault="009215DB" w:rsidP="009215DB">
      <w:pPr>
        <w:jc w:val="right"/>
        <w:rPr>
          <w:rFonts w:cstheme="minorHAnsi"/>
          <w:b/>
          <w:color w:val="131313"/>
          <w:sz w:val="24"/>
          <w:szCs w:val="24"/>
        </w:rPr>
      </w:pPr>
      <w:r w:rsidRPr="00821C49">
        <w:rPr>
          <w:rFonts w:cstheme="minorHAnsi"/>
          <w:noProof/>
          <w:lang w:val="nl-NL" w:eastAsia="nl-NL"/>
        </w:rPr>
        <w:drawing>
          <wp:inline distT="0" distB="0" distL="0" distR="0" wp14:anchorId="2F60CD2B" wp14:editId="2FABC9C8">
            <wp:extent cx="1231900" cy="1047749"/>
            <wp:effectExtent l="0" t="0" r="635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751" cy="10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6F5C" w14:textId="77777777" w:rsidR="007C60F6" w:rsidRPr="00A04F3B" w:rsidRDefault="009215DB" w:rsidP="009215DB">
      <w:pPr>
        <w:pStyle w:val="Plattetekst"/>
        <w:tabs>
          <w:tab w:val="left" w:pos="1576"/>
        </w:tabs>
        <w:spacing w:before="195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   </w:t>
      </w:r>
      <w:r w:rsidR="008C7E47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>Naam:</w:t>
      </w:r>
      <w:r w:rsidR="008C7E47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C22E06" w:rsidRPr="00A04F3B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t xml:space="preserve"> </w:t>
      </w:r>
      <w:r w:rsidRPr="00A04F3B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7CC3" w:rsidRPr="00A04F3B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end"/>
      </w:r>
      <w:bookmarkEnd w:id="0"/>
    </w:p>
    <w:p w14:paraId="615EE507" w14:textId="77777777" w:rsidR="007C60F6" w:rsidRPr="00A04F3B" w:rsidRDefault="007C60F6" w:rsidP="009215DB">
      <w:pPr>
        <w:spacing w:before="1"/>
        <w:rPr>
          <w:rFonts w:eastAsia="Arial" w:cstheme="minorHAnsi"/>
          <w:lang w:val="nl-NL"/>
        </w:rPr>
      </w:pPr>
    </w:p>
    <w:p w14:paraId="10852343" w14:textId="77777777" w:rsidR="0020689D" w:rsidRPr="00A04F3B" w:rsidRDefault="00C22E06" w:rsidP="009215DB">
      <w:pPr>
        <w:pStyle w:val="Plattetekst"/>
        <w:tabs>
          <w:tab w:val="left" w:pos="1581"/>
        </w:tabs>
        <w:ind w:left="153"/>
        <w:rPr>
          <w:rFonts w:asciiTheme="minorHAnsi" w:hAnsiTheme="minorHAnsi" w:cstheme="minorHAnsi"/>
          <w:color w:val="505050"/>
          <w:w w:val="110"/>
          <w:sz w:val="22"/>
          <w:szCs w:val="22"/>
          <w:lang w:val="nl-NL"/>
        </w:rPr>
      </w:pPr>
      <w:r w:rsidRPr="00A04F3B">
        <w:rPr>
          <w:rFonts w:asciiTheme="minorHAnsi" w:hAnsiTheme="minorHAnsi" w:cstheme="minorHAnsi"/>
          <w:color w:val="131313"/>
          <w:spacing w:val="3"/>
          <w:sz w:val="22"/>
          <w:szCs w:val="22"/>
          <w:lang w:val="nl-NL"/>
        </w:rPr>
        <w:t>Adres:</w:t>
      </w:r>
      <w:r w:rsidRPr="00A04F3B">
        <w:rPr>
          <w:rFonts w:asciiTheme="minorHAnsi" w:hAnsiTheme="minorHAnsi" w:cstheme="minorHAnsi"/>
          <w:color w:val="131313"/>
          <w:spacing w:val="3"/>
          <w:sz w:val="22"/>
          <w:szCs w:val="22"/>
          <w:lang w:val="nl-NL"/>
        </w:rPr>
        <w:tab/>
      </w:r>
      <w:r w:rsidR="00627CC3" w:rsidRPr="00A04F3B">
        <w:rPr>
          <w:rFonts w:asciiTheme="minorHAnsi" w:hAnsiTheme="minorHAnsi" w:cstheme="minorHAnsi"/>
          <w:color w:val="131313"/>
          <w:spacing w:val="3"/>
          <w:sz w:val="22"/>
          <w:szCs w:val="22"/>
          <w:lang w:val="nl-NL"/>
        </w:rPr>
        <w:t xml:space="preserve">  </w:t>
      </w:r>
      <w:r w:rsidR="009215DB" w:rsidRPr="00A04F3B">
        <w:rPr>
          <w:rFonts w:asciiTheme="minorHAnsi" w:hAnsiTheme="minorHAnsi" w:cstheme="minorHAnsi"/>
          <w:color w:val="131313"/>
          <w:spacing w:val="3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505050"/>
          <w:w w:val="1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7CC3" w:rsidRPr="00A04F3B">
        <w:rPr>
          <w:rFonts w:asciiTheme="minorHAnsi" w:hAnsiTheme="minorHAnsi" w:cstheme="minorHAnsi"/>
          <w:color w:val="505050"/>
          <w:w w:val="110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505050"/>
          <w:w w:val="110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505050"/>
          <w:w w:val="110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505050"/>
          <w:w w:val="110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505050"/>
          <w:w w:val="110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505050"/>
          <w:w w:val="110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505050"/>
          <w:w w:val="110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505050"/>
          <w:w w:val="110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505050"/>
          <w:w w:val="110"/>
          <w:sz w:val="22"/>
          <w:szCs w:val="22"/>
        </w:rPr>
        <w:fldChar w:fldCharType="end"/>
      </w:r>
      <w:bookmarkEnd w:id="1"/>
    </w:p>
    <w:p w14:paraId="5EA677BC" w14:textId="77777777" w:rsidR="00627CC3" w:rsidRPr="00A04F3B" w:rsidRDefault="00627CC3" w:rsidP="009215DB">
      <w:pPr>
        <w:pStyle w:val="Plattetekst"/>
        <w:tabs>
          <w:tab w:val="left" w:pos="1581"/>
        </w:tabs>
        <w:ind w:left="153"/>
        <w:rPr>
          <w:rFonts w:asciiTheme="minorHAnsi" w:hAnsiTheme="minorHAnsi" w:cstheme="minorHAnsi"/>
          <w:color w:val="2A2A2A"/>
          <w:spacing w:val="2"/>
          <w:w w:val="110"/>
          <w:sz w:val="22"/>
          <w:szCs w:val="22"/>
          <w:lang w:val="nl-NL"/>
        </w:rPr>
      </w:pPr>
    </w:p>
    <w:p w14:paraId="334C628E" w14:textId="77777777" w:rsidR="00627CC3" w:rsidRPr="002B3F55" w:rsidRDefault="00C22E06" w:rsidP="009215DB">
      <w:pPr>
        <w:pStyle w:val="Plattetekst"/>
        <w:tabs>
          <w:tab w:val="left" w:pos="1571"/>
        </w:tabs>
        <w:ind w:left="167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  <w:r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>Postcode:</w:t>
      </w:r>
      <w:r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627CC3"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  </w:t>
      </w:r>
      <w:r w:rsidR="009215DB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7CC3"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end"/>
      </w:r>
      <w:bookmarkEnd w:id="2"/>
    </w:p>
    <w:p w14:paraId="146DB3B6" w14:textId="77777777" w:rsidR="00627CC3" w:rsidRPr="002B3F55" w:rsidRDefault="00627CC3" w:rsidP="009215DB">
      <w:pPr>
        <w:pStyle w:val="Plattetekst"/>
        <w:tabs>
          <w:tab w:val="left" w:pos="1571"/>
        </w:tabs>
        <w:ind w:left="167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</w:p>
    <w:p w14:paraId="4F940397" w14:textId="77777777" w:rsidR="00627CC3" w:rsidRPr="002B3F55" w:rsidRDefault="008C7E47" w:rsidP="009215DB">
      <w:pPr>
        <w:pStyle w:val="Plattetekst"/>
        <w:tabs>
          <w:tab w:val="left" w:pos="1571"/>
        </w:tabs>
        <w:ind w:left="167"/>
        <w:rPr>
          <w:rFonts w:asciiTheme="minorHAnsi" w:hAnsiTheme="minorHAnsi" w:cstheme="minorHAnsi"/>
          <w:sz w:val="22"/>
          <w:szCs w:val="22"/>
          <w:lang w:val="nl-NL"/>
        </w:rPr>
      </w:pPr>
      <w:r w:rsidRPr="002B3F55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t xml:space="preserve">Plaats:   </w:t>
      </w:r>
      <w:r w:rsidR="00627CC3" w:rsidRPr="002B3F55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tab/>
        <w:t xml:space="preserve">  </w:t>
      </w:r>
      <w:r w:rsidR="009215DB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7CC3" w:rsidRPr="002B3F55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10"/>
          <w:position w:val="1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w w:val="110"/>
          <w:position w:val="1"/>
          <w:sz w:val="22"/>
          <w:szCs w:val="22"/>
        </w:rPr>
        <w:fldChar w:fldCharType="end"/>
      </w:r>
      <w:bookmarkEnd w:id="3"/>
    </w:p>
    <w:p w14:paraId="7C5A93B7" w14:textId="77777777" w:rsidR="00627CC3" w:rsidRPr="002B3F55" w:rsidRDefault="00627CC3" w:rsidP="009215DB">
      <w:pPr>
        <w:pStyle w:val="Plattetekst"/>
        <w:ind w:left="162"/>
        <w:rPr>
          <w:rFonts w:asciiTheme="minorHAnsi" w:hAnsiTheme="minorHAnsi" w:cstheme="minorHAnsi"/>
          <w:sz w:val="22"/>
          <w:szCs w:val="22"/>
          <w:lang w:val="nl-NL"/>
        </w:rPr>
      </w:pPr>
    </w:p>
    <w:p w14:paraId="39E1C7D8" w14:textId="77777777" w:rsidR="007C60F6" w:rsidRPr="002B3F55" w:rsidRDefault="002A1345" w:rsidP="009215DB">
      <w:pPr>
        <w:pStyle w:val="Plattetekst"/>
        <w:ind w:hanging="1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Telefoon </w:t>
      </w:r>
      <w:r w:rsidR="008C7E47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>vast</w:t>
      </w:r>
      <w:r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>:</w:t>
      </w:r>
      <w:r w:rsidR="008C7E47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</w:t>
      </w:r>
      <w:r w:rsidR="00C22E06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</w:t>
      </w:r>
      <w:r w:rsidR="009215DB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</w:t>
      </w:r>
      <w:r w:rsidR="009215DB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27CC3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end"/>
      </w:r>
      <w:bookmarkEnd w:id="4"/>
      <w:r w:rsidR="00627CC3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               </w:t>
      </w:r>
      <w:r w:rsidR="008C7E47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         </w:t>
      </w:r>
      <w:r w:rsidR="00627CC3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  </w:t>
      </w:r>
      <w:r w:rsidR="009215DB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                     </w:t>
      </w:r>
      <w:r w:rsidR="008C7E47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Mobiel:  </w: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27CC3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end"/>
      </w:r>
      <w:bookmarkEnd w:id="5"/>
    </w:p>
    <w:p w14:paraId="25BC86C2" w14:textId="77777777" w:rsidR="008C7E47" w:rsidRPr="002B3F55" w:rsidRDefault="008C7E47" w:rsidP="009215DB">
      <w:pPr>
        <w:pStyle w:val="Plattetekst"/>
        <w:tabs>
          <w:tab w:val="left" w:pos="1595"/>
        </w:tabs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</w:p>
    <w:p w14:paraId="4C8A796C" w14:textId="77777777" w:rsidR="00D46D7F" w:rsidRPr="00A04F3B" w:rsidRDefault="00C22E06" w:rsidP="009215DB">
      <w:pPr>
        <w:pStyle w:val="Plattetekst"/>
        <w:tabs>
          <w:tab w:val="left" w:pos="1595"/>
        </w:tabs>
        <w:spacing w:line="276" w:lineRule="auto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  <w:r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>E-mailadres:</w:t>
      </w:r>
      <w:r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9215DB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27CC3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end"/>
      </w:r>
      <w:bookmarkEnd w:id="6"/>
      <w:r w:rsidR="008C7E47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 </w:t>
      </w:r>
    </w:p>
    <w:p w14:paraId="7760FFDE" w14:textId="77777777" w:rsidR="00D46D7F" w:rsidRPr="00A04F3B" w:rsidRDefault="00D46D7F" w:rsidP="009215DB">
      <w:pPr>
        <w:pStyle w:val="Plattetekst"/>
        <w:tabs>
          <w:tab w:val="left" w:pos="1595"/>
        </w:tabs>
        <w:spacing w:line="276" w:lineRule="auto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</w:p>
    <w:p w14:paraId="5F44ED78" w14:textId="77777777" w:rsidR="00627CC3" w:rsidRPr="00A04F3B" w:rsidRDefault="006523B2" w:rsidP="009215DB">
      <w:pPr>
        <w:pStyle w:val="Plattetekst"/>
        <w:tabs>
          <w:tab w:val="left" w:pos="1595"/>
        </w:tabs>
        <w:spacing w:line="276" w:lineRule="auto"/>
        <w:rPr>
          <w:rFonts w:asciiTheme="minorHAnsi" w:hAnsiTheme="minorHAnsi" w:cstheme="minorHAnsi"/>
          <w:color w:val="2A2A2A"/>
          <w:w w:val="115"/>
          <w:sz w:val="22"/>
          <w:szCs w:val="22"/>
          <w:lang w:val="nl-NL"/>
        </w:rPr>
      </w:pPr>
      <w:r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>Geboortedatum</w:t>
      </w:r>
      <w:r w:rsidR="008022A9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: </w:t>
      </w:r>
      <w:r w:rsidR="009215DB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tab/>
      </w:r>
      <w:r w:rsidR="00D46D7F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D46D7F" w:rsidRPr="00A04F3B">
        <w:rPr>
          <w:rFonts w:asciiTheme="minorHAnsi" w:hAnsiTheme="minorHAnsi" w:cstheme="minorHAnsi"/>
          <w:color w:val="131313"/>
          <w:sz w:val="22"/>
          <w:szCs w:val="22"/>
          <w:lang w:val="nl-NL"/>
        </w:rPr>
        <w:instrText xml:space="preserve"> FORMTEXT </w:instrText>
      </w:r>
      <w:r w:rsidR="00D46D7F" w:rsidRPr="00821C49">
        <w:rPr>
          <w:rFonts w:asciiTheme="minorHAnsi" w:hAnsiTheme="minorHAnsi" w:cstheme="minorHAnsi"/>
          <w:color w:val="131313"/>
          <w:sz w:val="22"/>
          <w:szCs w:val="22"/>
        </w:rPr>
      </w:r>
      <w:r w:rsidR="00D46D7F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separate"/>
      </w:r>
      <w:r w:rsidR="00D46D7F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D46D7F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D46D7F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D46D7F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D46D7F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D46D7F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end"/>
      </w:r>
      <w:bookmarkEnd w:id="7"/>
    </w:p>
    <w:p w14:paraId="7256FE51" w14:textId="77777777" w:rsidR="00627CC3" w:rsidRPr="00A04F3B" w:rsidRDefault="00627CC3" w:rsidP="009215DB">
      <w:pPr>
        <w:pStyle w:val="Plattetekst"/>
        <w:tabs>
          <w:tab w:val="left" w:pos="1595"/>
        </w:tabs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0E674E95" w14:textId="77777777" w:rsidR="007C60F6" w:rsidRPr="002B3F55" w:rsidRDefault="00C22E06" w:rsidP="009215DB">
      <w:pPr>
        <w:pStyle w:val="Plattetekst"/>
        <w:spacing w:before="73"/>
        <w:ind w:left="162"/>
        <w:rPr>
          <w:rFonts w:asciiTheme="minorHAnsi" w:hAnsiTheme="minorHAnsi" w:cstheme="minorHAnsi"/>
          <w:sz w:val="22"/>
          <w:szCs w:val="22"/>
          <w:lang w:val="nl-NL"/>
        </w:rPr>
      </w:pPr>
      <w:r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>Verw</w:t>
      </w:r>
      <w:r w:rsidR="008C7E47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ijzing door:  </w:t>
      </w:r>
      <w:r w:rsidR="009215DB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ab/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27CC3"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w w:val="105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w w:val="105"/>
          <w:sz w:val="22"/>
          <w:szCs w:val="22"/>
        </w:rPr>
        <w:fldChar w:fldCharType="end"/>
      </w:r>
      <w:bookmarkEnd w:id="8"/>
      <w:r w:rsidR="007071A5" w:rsidRPr="002B3F55">
        <w:rPr>
          <w:rFonts w:asciiTheme="minorHAnsi" w:hAnsiTheme="minorHAnsi" w:cstheme="minorHAnsi"/>
          <w:sz w:val="22"/>
          <w:szCs w:val="22"/>
          <w:lang w:val="nl-NL"/>
        </w:rPr>
        <w:tab/>
      </w:r>
      <w:r w:rsidR="007071A5" w:rsidRPr="002B3F55">
        <w:rPr>
          <w:rFonts w:asciiTheme="minorHAnsi" w:hAnsiTheme="minorHAnsi" w:cstheme="minorHAnsi"/>
          <w:sz w:val="22"/>
          <w:szCs w:val="22"/>
          <w:lang w:val="nl-NL"/>
        </w:rPr>
        <w:tab/>
      </w:r>
      <w:r w:rsidR="007071A5" w:rsidRPr="002B3F55">
        <w:rPr>
          <w:rFonts w:asciiTheme="minorHAnsi" w:hAnsiTheme="minorHAnsi" w:cstheme="minorHAnsi"/>
          <w:sz w:val="22"/>
          <w:szCs w:val="22"/>
          <w:lang w:val="nl-NL"/>
        </w:rPr>
        <w:tab/>
      </w:r>
      <w:r w:rsidR="007071A5" w:rsidRPr="002B3F55">
        <w:rPr>
          <w:rFonts w:asciiTheme="minorHAnsi" w:hAnsiTheme="minorHAnsi" w:cstheme="minorHAnsi"/>
          <w:sz w:val="22"/>
          <w:szCs w:val="22"/>
          <w:lang w:val="nl-NL"/>
        </w:rPr>
        <w:tab/>
      </w:r>
      <w:r w:rsidR="002A1345">
        <w:rPr>
          <w:rFonts w:asciiTheme="minorHAnsi" w:hAnsiTheme="minorHAnsi" w:cstheme="minorHAnsi"/>
          <w:sz w:val="22"/>
          <w:szCs w:val="22"/>
          <w:lang w:val="nl-NL"/>
        </w:rPr>
        <w:t xml:space="preserve">   </w:t>
      </w:r>
      <w:r w:rsidR="009215DB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Organisatie: </w:t>
      </w:r>
      <w:r w:rsidR="008C7E47"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 xml:space="preserve"> </w: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27CC3"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instrText xml:space="preserve"> FORMTEXT </w:instrTex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separate"/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="00627CC3"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end"/>
      </w:r>
      <w:bookmarkEnd w:id="9"/>
    </w:p>
    <w:p w14:paraId="2C3E6600" w14:textId="77777777" w:rsidR="007C60F6" w:rsidRPr="002B3F55" w:rsidRDefault="007C60F6" w:rsidP="009215DB">
      <w:pPr>
        <w:spacing w:before="1"/>
        <w:rPr>
          <w:rFonts w:eastAsia="Arial" w:cstheme="minorHAnsi"/>
          <w:lang w:val="nl-NL"/>
        </w:rPr>
      </w:pPr>
    </w:p>
    <w:p w14:paraId="70DBC67E" w14:textId="77777777" w:rsidR="007C60F6" w:rsidRPr="002B3F55" w:rsidRDefault="00C22E06" w:rsidP="007071A5">
      <w:pPr>
        <w:pStyle w:val="Plattetekst"/>
        <w:ind w:left="177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  <w:r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>Korte beschrijving  van  de</w:t>
      </w:r>
      <w:r w:rsidRPr="002B3F55">
        <w:rPr>
          <w:rFonts w:asciiTheme="minorHAnsi" w:hAnsiTheme="minorHAnsi" w:cstheme="minorHAnsi"/>
          <w:color w:val="131313"/>
          <w:spacing w:val="10"/>
          <w:sz w:val="22"/>
          <w:szCs w:val="22"/>
          <w:lang w:val="nl-NL"/>
        </w:rPr>
        <w:t xml:space="preserve"> </w:t>
      </w:r>
      <w:r w:rsidRPr="002B3F55">
        <w:rPr>
          <w:rFonts w:asciiTheme="minorHAnsi" w:hAnsiTheme="minorHAnsi" w:cstheme="minorHAnsi"/>
          <w:color w:val="131313"/>
          <w:sz w:val="22"/>
          <w:szCs w:val="22"/>
          <w:lang w:val="nl-NL"/>
        </w:rPr>
        <w:t>hulpvraag</w:t>
      </w:r>
      <w:r w:rsidRPr="002B3F55">
        <w:rPr>
          <w:rFonts w:asciiTheme="minorHAnsi" w:hAnsiTheme="minorHAnsi" w:cstheme="minorHAnsi"/>
          <w:color w:val="131313"/>
          <w:sz w:val="16"/>
          <w:szCs w:val="16"/>
          <w:lang w:val="nl-NL"/>
        </w:rPr>
        <w:t>:</w:t>
      </w:r>
      <w:r w:rsidR="007C7DA3" w:rsidRPr="002B3F55">
        <w:rPr>
          <w:rFonts w:asciiTheme="minorHAnsi" w:hAnsiTheme="minorHAnsi" w:cstheme="minorHAnsi"/>
          <w:color w:val="131313"/>
          <w:sz w:val="16"/>
          <w:szCs w:val="16"/>
          <w:lang w:val="nl-NL"/>
        </w:rPr>
        <w:t xml:space="preserve"> </w:t>
      </w:r>
      <w:r w:rsidR="00821C49" w:rsidRPr="002B3F55">
        <w:rPr>
          <w:rFonts w:asciiTheme="minorHAnsi" w:hAnsiTheme="minorHAnsi" w:cstheme="minorHAnsi"/>
          <w:color w:val="131313"/>
          <w:sz w:val="16"/>
          <w:szCs w:val="16"/>
          <w:lang w:val="nl-NL"/>
        </w:rPr>
        <w:t>(onderstrepen wat van toepassing is, daarna eventueel  toelichten)</w:t>
      </w:r>
    </w:p>
    <w:p w14:paraId="3A5ACE54" w14:textId="77777777" w:rsidR="00821C49" w:rsidRPr="002B3F55" w:rsidRDefault="00821C49" w:rsidP="00F222F5">
      <w:pPr>
        <w:pStyle w:val="Lijstalinea"/>
        <w:ind w:left="142"/>
        <w:rPr>
          <w:rFonts w:cstheme="minorHAnsi"/>
          <w:lang w:val="nl-NL"/>
        </w:rPr>
      </w:pPr>
      <w:r w:rsidRPr="002B3F55">
        <w:rPr>
          <w:rFonts w:cstheme="minorHAnsi"/>
          <w:lang w:val="nl-NL"/>
        </w:rPr>
        <w:t>a.  spoed hulp; b. het ordenen van de administratie; c. hulp bij budgetteren; d. hulp bij het regelen van betalingsachterstanden en schulden e. hulp in het contact met instellingen; f. overige</w:t>
      </w:r>
    </w:p>
    <w:p w14:paraId="48AA3E69" w14:textId="77777777" w:rsidR="00B24497" w:rsidRPr="002B3F55" w:rsidRDefault="00B24497" w:rsidP="007071A5">
      <w:pPr>
        <w:pStyle w:val="Plattetekst"/>
        <w:ind w:left="177"/>
        <w:rPr>
          <w:rFonts w:asciiTheme="minorHAnsi" w:hAnsiTheme="minorHAnsi" w:cstheme="minorHAnsi"/>
          <w:color w:val="131313"/>
          <w:sz w:val="22"/>
          <w:szCs w:val="22"/>
          <w:lang w:val="nl-NL"/>
        </w:rPr>
      </w:pPr>
    </w:p>
    <w:p w14:paraId="46293070" w14:textId="77777777" w:rsidR="00B24497" w:rsidRPr="00821C49" w:rsidRDefault="00B24497" w:rsidP="007071A5">
      <w:pPr>
        <w:pStyle w:val="Plattetekst"/>
        <w:ind w:left="177"/>
        <w:rPr>
          <w:rFonts w:asciiTheme="minorHAnsi" w:hAnsiTheme="minorHAnsi" w:cstheme="minorHAnsi"/>
          <w:sz w:val="22"/>
          <w:szCs w:val="22"/>
        </w:rPr>
      </w:pPr>
      <w:r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821C49">
        <w:rPr>
          <w:rFonts w:asciiTheme="minorHAnsi" w:hAnsiTheme="minorHAnsi" w:cstheme="minorHAnsi"/>
          <w:color w:val="131313"/>
          <w:sz w:val="22"/>
          <w:szCs w:val="22"/>
        </w:rPr>
        <w:instrText xml:space="preserve"> FORMTEXT </w:instrText>
      </w:r>
      <w:r w:rsidRPr="00821C49">
        <w:rPr>
          <w:rFonts w:asciiTheme="minorHAnsi" w:hAnsiTheme="minorHAnsi" w:cstheme="minorHAnsi"/>
          <w:color w:val="131313"/>
          <w:sz w:val="22"/>
          <w:szCs w:val="22"/>
        </w:rPr>
      </w:r>
      <w:r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separate"/>
      </w:r>
      <w:r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sz w:val="22"/>
          <w:szCs w:val="22"/>
        </w:rPr>
        <w:t> </w:t>
      </w:r>
      <w:r w:rsidRPr="00821C49">
        <w:rPr>
          <w:rFonts w:asciiTheme="minorHAnsi" w:hAnsiTheme="minorHAnsi" w:cstheme="minorHAnsi"/>
          <w:color w:val="131313"/>
          <w:sz w:val="22"/>
          <w:szCs w:val="22"/>
        </w:rPr>
        <w:fldChar w:fldCharType="end"/>
      </w:r>
      <w:bookmarkEnd w:id="10"/>
    </w:p>
    <w:p w14:paraId="353420EA" w14:textId="77777777" w:rsidR="007C60F6" w:rsidRDefault="007C60F6" w:rsidP="007071A5">
      <w:pPr>
        <w:spacing w:before="8"/>
        <w:rPr>
          <w:rFonts w:eastAsia="Arial" w:cstheme="minorHAnsi"/>
        </w:rPr>
      </w:pPr>
    </w:p>
    <w:p w14:paraId="2BDF7DE3" w14:textId="77777777" w:rsidR="00F222F5" w:rsidRPr="00821C49" w:rsidRDefault="00F222F5" w:rsidP="007071A5">
      <w:pPr>
        <w:spacing w:before="8"/>
        <w:rPr>
          <w:rFonts w:eastAsia="Arial" w:cstheme="minorHAnsi"/>
        </w:rPr>
      </w:pPr>
    </w:p>
    <w:p w14:paraId="37ED2EE1" w14:textId="77777777" w:rsidR="00821C49" w:rsidRDefault="00821C49" w:rsidP="007071A5">
      <w:pPr>
        <w:spacing w:before="3"/>
        <w:rPr>
          <w:rFonts w:eastAsia="Arial" w:cstheme="minorHAnsi"/>
        </w:rPr>
      </w:pPr>
    </w:p>
    <w:p w14:paraId="212C372C" w14:textId="77777777" w:rsidR="00C22E06" w:rsidRPr="002B3F55" w:rsidRDefault="00C22E06" w:rsidP="007071A5">
      <w:pPr>
        <w:spacing w:before="3"/>
        <w:rPr>
          <w:rFonts w:cstheme="minorHAnsi"/>
          <w:color w:val="131313"/>
          <w:w w:val="103"/>
          <w:lang w:val="nl-NL"/>
        </w:rPr>
      </w:pPr>
      <w:r w:rsidRPr="002B3F55">
        <w:rPr>
          <w:rFonts w:eastAsia="Arial" w:cstheme="minorHAnsi"/>
          <w:lang w:val="nl-NL"/>
        </w:rPr>
        <w:t xml:space="preserve"> </w:t>
      </w:r>
      <w:r w:rsidR="00057E06" w:rsidRPr="002B3F55">
        <w:rPr>
          <w:rFonts w:eastAsia="Arial" w:cstheme="minorHAnsi"/>
          <w:lang w:val="nl-NL"/>
        </w:rPr>
        <w:t xml:space="preserve"> </w:t>
      </w:r>
      <w:r w:rsidR="002A1345">
        <w:rPr>
          <w:rFonts w:cstheme="minorHAnsi"/>
          <w:color w:val="131313"/>
          <w:w w:val="103"/>
          <w:lang w:val="nl-NL"/>
        </w:rPr>
        <w:t xml:space="preserve">Voorkeur </w:t>
      </w:r>
      <w:r w:rsidRPr="002B3F55">
        <w:rPr>
          <w:rFonts w:cstheme="minorHAnsi"/>
          <w:color w:val="131313"/>
          <w:w w:val="103"/>
          <w:lang w:val="nl-NL"/>
        </w:rPr>
        <w:t xml:space="preserve">voor tijd </w:t>
      </w:r>
      <w:r w:rsidR="008022A9" w:rsidRPr="002B3F55">
        <w:rPr>
          <w:rFonts w:cstheme="minorHAnsi"/>
          <w:color w:val="131313"/>
          <w:w w:val="103"/>
          <w:lang w:val="nl-NL"/>
        </w:rPr>
        <w:t>en plaats voor afspraak</w:t>
      </w:r>
      <w:r w:rsidRPr="002B3F55">
        <w:rPr>
          <w:rFonts w:cstheme="minorHAnsi"/>
          <w:color w:val="131313"/>
          <w:w w:val="103"/>
          <w:lang w:val="nl-NL"/>
        </w:rPr>
        <w:t xml:space="preserve">: </w:t>
      </w:r>
      <w:r w:rsidR="00057E06" w:rsidRPr="002B3F55">
        <w:rPr>
          <w:rFonts w:cstheme="minorHAnsi"/>
          <w:color w:val="131313"/>
          <w:w w:val="103"/>
          <w:lang w:val="nl-NL"/>
        </w:rPr>
        <w:t xml:space="preserve">  </w:t>
      </w:r>
      <w:r w:rsidR="00057E06" w:rsidRPr="002B3F55">
        <w:rPr>
          <w:rFonts w:cstheme="minorHAnsi"/>
          <w:color w:val="131313"/>
          <w:w w:val="103"/>
          <w:lang w:val="nl-NL"/>
        </w:rPr>
        <w:tab/>
      </w:r>
      <w:r w:rsidR="00057E06" w:rsidRPr="00821C49">
        <w:rPr>
          <w:rFonts w:cstheme="minorHAnsi"/>
          <w:color w:val="131313"/>
          <w:w w:val="10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057E06" w:rsidRPr="002B3F55">
        <w:rPr>
          <w:rFonts w:cstheme="minorHAnsi"/>
          <w:color w:val="131313"/>
          <w:w w:val="103"/>
          <w:lang w:val="nl-NL"/>
        </w:rPr>
        <w:instrText xml:space="preserve"> FORMTEXT </w:instrText>
      </w:r>
      <w:r w:rsidR="00057E06" w:rsidRPr="00821C49">
        <w:rPr>
          <w:rFonts w:cstheme="minorHAnsi"/>
          <w:color w:val="131313"/>
          <w:w w:val="103"/>
        </w:rPr>
      </w:r>
      <w:r w:rsidR="00057E06" w:rsidRPr="00821C49">
        <w:rPr>
          <w:rFonts w:cstheme="minorHAnsi"/>
          <w:color w:val="131313"/>
          <w:w w:val="103"/>
        </w:rPr>
        <w:fldChar w:fldCharType="separate"/>
      </w:r>
      <w:r w:rsidR="00057E06" w:rsidRPr="00821C49">
        <w:rPr>
          <w:rFonts w:cstheme="minorHAnsi"/>
          <w:noProof/>
          <w:color w:val="131313"/>
          <w:w w:val="103"/>
        </w:rPr>
        <w:t> </w:t>
      </w:r>
      <w:r w:rsidR="00057E06" w:rsidRPr="00821C49">
        <w:rPr>
          <w:rFonts w:cstheme="minorHAnsi"/>
          <w:noProof/>
          <w:color w:val="131313"/>
          <w:w w:val="103"/>
        </w:rPr>
        <w:t> </w:t>
      </w:r>
      <w:r w:rsidR="00057E06" w:rsidRPr="00821C49">
        <w:rPr>
          <w:rFonts w:cstheme="minorHAnsi"/>
          <w:noProof/>
          <w:color w:val="131313"/>
          <w:w w:val="103"/>
        </w:rPr>
        <w:t> </w:t>
      </w:r>
      <w:r w:rsidR="00057E06" w:rsidRPr="00821C49">
        <w:rPr>
          <w:rFonts w:cstheme="minorHAnsi"/>
          <w:noProof/>
          <w:color w:val="131313"/>
          <w:w w:val="103"/>
        </w:rPr>
        <w:t> </w:t>
      </w:r>
      <w:r w:rsidR="00057E06" w:rsidRPr="00821C49">
        <w:rPr>
          <w:rFonts w:cstheme="minorHAnsi"/>
          <w:noProof/>
          <w:color w:val="131313"/>
          <w:w w:val="103"/>
        </w:rPr>
        <w:t> </w:t>
      </w:r>
      <w:r w:rsidR="00057E06" w:rsidRPr="00821C49">
        <w:rPr>
          <w:rFonts w:cstheme="minorHAnsi"/>
          <w:color w:val="131313"/>
          <w:w w:val="103"/>
        </w:rPr>
        <w:fldChar w:fldCharType="end"/>
      </w:r>
      <w:bookmarkEnd w:id="11"/>
    </w:p>
    <w:p w14:paraId="384D46C3" w14:textId="77777777" w:rsidR="00057E06" w:rsidRPr="002B3F55" w:rsidRDefault="00057E06" w:rsidP="007071A5">
      <w:pPr>
        <w:spacing w:before="3"/>
        <w:rPr>
          <w:rFonts w:cstheme="minorHAnsi"/>
          <w:color w:val="131313"/>
          <w:w w:val="103"/>
          <w:lang w:val="nl-NL"/>
        </w:rPr>
      </w:pPr>
    </w:p>
    <w:p w14:paraId="07A06E07" w14:textId="77777777" w:rsidR="00057E06" w:rsidRPr="00821C49" w:rsidRDefault="00C22E06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3"/>
          <w:sz w:val="22"/>
          <w:szCs w:val="22"/>
        </w:rPr>
      </w:pPr>
      <w:r w:rsidRPr="002B3F55">
        <w:rPr>
          <w:rFonts w:asciiTheme="minorHAnsi" w:hAnsiTheme="minorHAnsi" w:cstheme="minorHAnsi"/>
          <w:color w:val="131313"/>
          <w:w w:val="103"/>
          <w:sz w:val="22"/>
          <w:szCs w:val="22"/>
          <w:lang w:val="nl-NL"/>
        </w:rPr>
        <w:t>Bijzonderheden:</w:t>
      </w:r>
      <w:r w:rsidR="00057E06" w:rsidRPr="002B3F55">
        <w:rPr>
          <w:rFonts w:asciiTheme="minorHAnsi" w:hAnsiTheme="minorHAnsi" w:cstheme="minorHAnsi"/>
          <w:color w:val="131313"/>
          <w:w w:val="103"/>
          <w:sz w:val="22"/>
          <w:szCs w:val="22"/>
          <w:lang w:val="nl-NL"/>
        </w:rPr>
        <w:t xml:space="preserve"> </w:t>
      </w:r>
      <w:r w:rsidR="004B3FF6" w:rsidRPr="002B3F55">
        <w:rPr>
          <w:rFonts w:asciiTheme="minorHAnsi" w:hAnsiTheme="minorHAnsi" w:cstheme="minorHAnsi"/>
          <w:color w:val="131313"/>
          <w:w w:val="103"/>
          <w:sz w:val="22"/>
          <w:szCs w:val="22"/>
          <w:lang w:val="nl-NL"/>
        </w:rPr>
        <w:br/>
      </w:r>
      <w:r w:rsidR="004B3FF6" w:rsidRPr="002B3F55">
        <w:rPr>
          <w:rFonts w:asciiTheme="minorHAnsi" w:hAnsiTheme="minorHAnsi" w:cstheme="minorHAnsi"/>
          <w:color w:val="131313"/>
          <w:w w:val="103"/>
          <w:sz w:val="16"/>
          <w:szCs w:val="16"/>
          <w:lang w:val="nl-NL"/>
        </w:rPr>
        <w:t xml:space="preserve">Is bij het intakegesprek een tolk nodig? </w:t>
      </w:r>
      <w:r w:rsidR="0077724E">
        <w:rPr>
          <w:rFonts w:asciiTheme="minorHAnsi" w:hAnsiTheme="minorHAnsi" w:cstheme="minorHAnsi"/>
          <w:color w:val="131313"/>
          <w:w w:val="103"/>
          <w:sz w:val="16"/>
          <w:szCs w:val="16"/>
        </w:rPr>
        <w:t xml:space="preserve">Is </w:t>
      </w:r>
      <w:proofErr w:type="spellStart"/>
      <w:r w:rsidR="0077724E">
        <w:rPr>
          <w:rFonts w:asciiTheme="minorHAnsi" w:hAnsiTheme="minorHAnsi" w:cstheme="minorHAnsi"/>
          <w:color w:val="131313"/>
          <w:w w:val="103"/>
          <w:sz w:val="16"/>
          <w:szCs w:val="16"/>
        </w:rPr>
        <w:t>deze</w:t>
      </w:r>
      <w:proofErr w:type="spellEnd"/>
      <w:r w:rsidR="0077724E">
        <w:rPr>
          <w:rFonts w:asciiTheme="minorHAnsi" w:hAnsiTheme="minorHAnsi" w:cstheme="minorHAnsi"/>
          <w:color w:val="131313"/>
          <w:w w:val="103"/>
          <w:sz w:val="16"/>
          <w:szCs w:val="16"/>
        </w:rPr>
        <w:t xml:space="preserve"> </w:t>
      </w:r>
      <w:proofErr w:type="spellStart"/>
      <w:r w:rsidR="0077724E">
        <w:rPr>
          <w:rFonts w:asciiTheme="minorHAnsi" w:hAnsiTheme="minorHAnsi" w:cstheme="minorHAnsi"/>
          <w:color w:val="131313"/>
          <w:w w:val="103"/>
          <w:sz w:val="16"/>
          <w:szCs w:val="16"/>
        </w:rPr>
        <w:t>beschikbaar</w:t>
      </w:r>
      <w:proofErr w:type="spellEnd"/>
      <w:r w:rsidR="004B3FF6" w:rsidRPr="004B3FF6">
        <w:rPr>
          <w:rFonts w:asciiTheme="minorHAnsi" w:hAnsiTheme="minorHAnsi" w:cstheme="minorHAnsi"/>
          <w:color w:val="131313"/>
          <w:w w:val="103"/>
          <w:sz w:val="16"/>
          <w:szCs w:val="16"/>
        </w:rPr>
        <w:t>?</w:t>
      </w:r>
    </w:p>
    <w:p w14:paraId="30A9A516" w14:textId="77777777" w:rsidR="00057E06" w:rsidRPr="00821C49" w:rsidRDefault="00057E06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3"/>
          <w:sz w:val="22"/>
          <w:szCs w:val="22"/>
        </w:rPr>
      </w:pPr>
    </w:p>
    <w:p w14:paraId="772F0CB6" w14:textId="77777777" w:rsidR="00057E06" w:rsidRPr="00821C49" w:rsidRDefault="00057E06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3"/>
          <w:sz w:val="22"/>
          <w:szCs w:val="22"/>
        </w:rPr>
      </w:pPr>
      <w:r w:rsidRPr="00821C49">
        <w:rPr>
          <w:rFonts w:asciiTheme="minorHAnsi" w:hAnsiTheme="minorHAnsi" w:cstheme="minorHAnsi"/>
          <w:color w:val="131313"/>
          <w:w w:val="10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821C49">
        <w:rPr>
          <w:rFonts w:asciiTheme="minorHAnsi" w:hAnsiTheme="minorHAnsi" w:cstheme="minorHAnsi"/>
          <w:color w:val="131313"/>
          <w:w w:val="103"/>
          <w:sz w:val="22"/>
          <w:szCs w:val="22"/>
        </w:rPr>
        <w:instrText xml:space="preserve"> FORMTEXT </w:instrText>
      </w:r>
      <w:r w:rsidRPr="00821C49">
        <w:rPr>
          <w:rFonts w:asciiTheme="minorHAnsi" w:hAnsiTheme="minorHAnsi" w:cstheme="minorHAnsi"/>
          <w:color w:val="131313"/>
          <w:w w:val="103"/>
          <w:sz w:val="22"/>
          <w:szCs w:val="22"/>
        </w:rPr>
      </w:r>
      <w:r w:rsidRPr="00821C49">
        <w:rPr>
          <w:rFonts w:asciiTheme="minorHAnsi" w:hAnsiTheme="minorHAnsi" w:cstheme="minorHAnsi"/>
          <w:color w:val="131313"/>
          <w:w w:val="103"/>
          <w:sz w:val="22"/>
          <w:szCs w:val="22"/>
        </w:rPr>
        <w:fldChar w:fldCharType="separate"/>
      </w:r>
      <w:r w:rsidRPr="00821C49">
        <w:rPr>
          <w:rFonts w:asciiTheme="minorHAnsi" w:hAnsiTheme="minorHAnsi" w:cstheme="minorHAnsi"/>
          <w:noProof/>
          <w:color w:val="131313"/>
          <w:w w:val="10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w w:val="10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w w:val="10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w w:val="103"/>
          <w:sz w:val="22"/>
          <w:szCs w:val="22"/>
        </w:rPr>
        <w:t> </w:t>
      </w:r>
      <w:r w:rsidRPr="00821C49">
        <w:rPr>
          <w:rFonts w:asciiTheme="minorHAnsi" w:hAnsiTheme="minorHAnsi" w:cstheme="minorHAnsi"/>
          <w:noProof/>
          <w:color w:val="131313"/>
          <w:w w:val="103"/>
          <w:sz w:val="22"/>
          <w:szCs w:val="22"/>
        </w:rPr>
        <w:t> </w:t>
      </w:r>
      <w:r w:rsidRPr="00821C49">
        <w:rPr>
          <w:rFonts w:asciiTheme="minorHAnsi" w:hAnsiTheme="minorHAnsi" w:cstheme="minorHAnsi"/>
          <w:color w:val="131313"/>
          <w:w w:val="103"/>
          <w:sz w:val="22"/>
          <w:szCs w:val="22"/>
        </w:rPr>
        <w:fldChar w:fldCharType="end"/>
      </w:r>
      <w:bookmarkEnd w:id="12"/>
    </w:p>
    <w:p w14:paraId="6307AC82" w14:textId="77777777" w:rsidR="00057E06" w:rsidRPr="00821C49" w:rsidRDefault="00057E06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3"/>
          <w:sz w:val="22"/>
          <w:szCs w:val="22"/>
        </w:rPr>
      </w:pPr>
    </w:p>
    <w:p w14:paraId="3871E3F3" w14:textId="77777777" w:rsidR="00057E06" w:rsidRPr="00821C49" w:rsidRDefault="00057E06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5"/>
          <w:sz w:val="22"/>
          <w:szCs w:val="22"/>
        </w:rPr>
      </w:pPr>
    </w:p>
    <w:p w14:paraId="0442AA43" w14:textId="77777777" w:rsidR="00057E06" w:rsidRPr="009215DB" w:rsidRDefault="007071A5" w:rsidP="007071A5">
      <w:pPr>
        <w:pStyle w:val="Plattetekst"/>
        <w:ind w:left="182" w:right="36" w:hanging="5"/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</w:pPr>
      <w:r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Op deze aanmelding is </w:t>
      </w:r>
      <w:r w:rsidR="000E7F7A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>de</w:t>
      </w:r>
      <w:r w:rsidR="000E7F7A"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 </w:t>
      </w:r>
      <w:r w:rsidR="000E7F7A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>Privacy Policy</w:t>
      </w:r>
      <w:r w:rsidR="00A04F3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 </w:t>
      </w:r>
      <w:r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>van Vota van toepassing</w:t>
      </w:r>
      <w:r w:rsidR="00821C49"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. </w:t>
      </w:r>
      <w:r w:rsidR="00821C49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Vota </w:t>
      </w:r>
      <w:r w:rsidR="006523B2" w:rsidRPr="009215DB">
        <w:rPr>
          <w:rFonts w:asciiTheme="minorHAnsi" w:hAnsiTheme="minorHAnsi" w:cstheme="minorHAnsi"/>
          <w:sz w:val="16"/>
          <w:szCs w:val="16"/>
          <w:lang w:val="nl-NL"/>
        </w:rPr>
        <w:t>zal</w:t>
      </w:r>
      <w:r w:rsidR="00821C49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 alleen gegevens vragen</w:t>
      </w:r>
      <w:r w:rsidR="006523B2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, opslaan en verwerken </w:t>
      </w:r>
      <w:r w:rsidR="00821C49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die </w:t>
      </w:r>
      <w:r w:rsidR="006523B2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strikt </w:t>
      </w:r>
      <w:r w:rsidR="00821C49" w:rsidRPr="009215DB">
        <w:rPr>
          <w:rFonts w:asciiTheme="minorHAnsi" w:hAnsiTheme="minorHAnsi" w:cstheme="minorHAnsi"/>
          <w:sz w:val="16"/>
          <w:szCs w:val="16"/>
          <w:lang w:val="nl-NL"/>
        </w:rPr>
        <w:t>nodig zijn voor de door Vota te verlenen</w:t>
      </w:r>
      <w:r w:rsidR="00F222F5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 ondersteuning</w:t>
      </w:r>
      <w:r w:rsidR="00821C49" w:rsidRPr="009215DB">
        <w:rPr>
          <w:rFonts w:asciiTheme="minorHAnsi" w:hAnsiTheme="minorHAnsi" w:cstheme="minorHAnsi"/>
          <w:sz w:val="16"/>
          <w:szCs w:val="16"/>
          <w:lang w:val="nl-NL"/>
        </w:rPr>
        <w:t xml:space="preserve"> en voor algemene niet tot personen te herleiden rapportages</w:t>
      </w:r>
      <w:r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>.</w:t>
      </w:r>
    </w:p>
    <w:p w14:paraId="0C8A7CAC" w14:textId="77777777" w:rsidR="007071A5" w:rsidRPr="009215DB" w:rsidRDefault="007071A5" w:rsidP="00F222F5">
      <w:pPr>
        <w:pStyle w:val="Plattetekst"/>
        <w:ind w:left="182" w:right="36" w:hanging="5"/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</w:pPr>
      <w:r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Aanmelder geeft Vota expliciet toestemming om met de eventuele verwijzer te overleggen over de ondersteuning die door Vota kan worden verleend en eventueel </w:t>
      </w:r>
      <w:r w:rsidR="00F222F5"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gaat worden </w:t>
      </w:r>
      <w:r w:rsidRPr="009215DB">
        <w:rPr>
          <w:rFonts w:asciiTheme="minorHAnsi" w:hAnsiTheme="minorHAnsi" w:cstheme="minorHAnsi"/>
          <w:color w:val="131313"/>
          <w:w w:val="105"/>
          <w:sz w:val="16"/>
          <w:szCs w:val="16"/>
          <w:lang w:val="nl-NL"/>
        </w:rPr>
        <w:t xml:space="preserve">verleend. </w:t>
      </w:r>
    </w:p>
    <w:p w14:paraId="37DD8C08" w14:textId="77777777" w:rsidR="007071A5" w:rsidRPr="009215DB" w:rsidRDefault="007071A5" w:rsidP="007071A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</w:pPr>
    </w:p>
    <w:p w14:paraId="4951D590" w14:textId="77777777" w:rsidR="00C22E06" w:rsidRPr="002B3F55" w:rsidRDefault="00C22E06" w:rsidP="00F222F5">
      <w:pPr>
        <w:pStyle w:val="Plattetekst"/>
        <w:ind w:left="182" w:right="2830" w:hanging="5"/>
        <w:rPr>
          <w:rFonts w:asciiTheme="minorHAnsi" w:hAnsiTheme="minorHAnsi" w:cstheme="minorHAnsi"/>
          <w:color w:val="131313"/>
          <w:w w:val="104"/>
          <w:sz w:val="22"/>
          <w:szCs w:val="22"/>
          <w:lang w:val="nl-NL"/>
        </w:rPr>
      </w:pPr>
      <w:r w:rsidRPr="002B3F5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Datum  aanmelding:   </w:t>
      </w:r>
      <w:r w:rsidR="002A1345">
        <w:rPr>
          <w:rFonts w:asciiTheme="minorHAnsi" w:hAnsiTheme="minorHAnsi" w:cstheme="minorHAnsi"/>
          <w:color w:val="131313"/>
          <w:w w:val="105"/>
          <w:sz w:val="22"/>
          <w:szCs w:val="22"/>
          <w:lang w:val="nl-NL"/>
        </w:rPr>
        <w:t xml:space="preserve">     </w:t>
      </w:r>
      <w:r w:rsidR="009215DB" w:rsidRPr="00821C49">
        <w:rPr>
          <w:rFonts w:cstheme="minorHAnsi"/>
          <w:color w:val="131313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215DB" w:rsidRPr="002B3F55">
        <w:rPr>
          <w:rFonts w:cstheme="minorHAnsi"/>
          <w:color w:val="131313"/>
          <w:lang w:val="nl-NL"/>
        </w:rPr>
        <w:instrText xml:space="preserve"> FORMTEXT </w:instrText>
      </w:r>
      <w:r w:rsidR="009215DB" w:rsidRPr="00821C49">
        <w:rPr>
          <w:rFonts w:cstheme="minorHAnsi"/>
          <w:color w:val="131313"/>
        </w:rPr>
      </w:r>
      <w:r w:rsidR="009215DB" w:rsidRPr="00821C49">
        <w:rPr>
          <w:rFonts w:cstheme="minorHAnsi"/>
          <w:color w:val="131313"/>
        </w:rPr>
        <w:fldChar w:fldCharType="separate"/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color w:val="131313"/>
        </w:rPr>
        <w:fldChar w:fldCharType="end"/>
      </w:r>
    </w:p>
    <w:p w14:paraId="637ADA2A" w14:textId="77777777" w:rsidR="00C22E06" w:rsidRPr="002B3F55" w:rsidRDefault="007071A5" w:rsidP="00057E06">
      <w:pPr>
        <w:spacing w:before="98"/>
        <w:ind w:left="172" w:firstLine="9"/>
        <w:rPr>
          <w:rFonts w:cstheme="minorHAnsi"/>
          <w:color w:val="131313"/>
          <w:lang w:val="nl-NL"/>
        </w:rPr>
      </w:pPr>
      <w:r w:rsidRPr="002B3F55">
        <w:rPr>
          <w:rFonts w:cstheme="minorHAnsi"/>
          <w:color w:val="131313"/>
          <w:w w:val="104"/>
          <w:lang w:val="nl-NL"/>
        </w:rPr>
        <w:t xml:space="preserve">Handtekening verwijzer </w:t>
      </w:r>
      <w:r w:rsidR="00C22E06" w:rsidRPr="002B3F55">
        <w:rPr>
          <w:rFonts w:cstheme="minorHAnsi"/>
          <w:color w:val="131313"/>
          <w:lang w:val="nl-NL"/>
        </w:rPr>
        <w:t xml:space="preserve"> </w:t>
      </w:r>
      <w:r w:rsidR="00057E06" w:rsidRPr="002B3F55">
        <w:rPr>
          <w:rFonts w:cstheme="minorHAnsi"/>
          <w:color w:val="131313"/>
          <w:lang w:val="nl-NL"/>
        </w:rPr>
        <w:t xml:space="preserve"> </w:t>
      </w:r>
      <w:r w:rsidR="00057E06" w:rsidRPr="00821C49">
        <w:rPr>
          <w:rFonts w:cstheme="minorHAnsi"/>
          <w:color w:val="13131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057E06" w:rsidRPr="002B3F55">
        <w:rPr>
          <w:rFonts w:cstheme="minorHAnsi"/>
          <w:color w:val="131313"/>
          <w:lang w:val="nl-NL"/>
        </w:rPr>
        <w:instrText xml:space="preserve"> FORMTEXT </w:instrText>
      </w:r>
      <w:r w:rsidR="00057E06" w:rsidRPr="00821C49">
        <w:rPr>
          <w:rFonts w:cstheme="minorHAnsi"/>
          <w:color w:val="131313"/>
        </w:rPr>
      </w:r>
      <w:r w:rsidR="00057E06" w:rsidRPr="00821C49">
        <w:rPr>
          <w:rFonts w:cstheme="minorHAnsi"/>
          <w:color w:val="131313"/>
        </w:rPr>
        <w:fldChar w:fldCharType="separate"/>
      </w:r>
      <w:r w:rsidR="00057E06" w:rsidRPr="00821C49">
        <w:rPr>
          <w:rFonts w:cstheme="minorHAnsi"/>
          <w:noProof/>
          <w:color w:val="131313"/>
        </w:rPr>
        <w:t> </w:t>
      </w:r>
      <w:r w:rsidR="00057E06" w:rsidRPr="00821C49">
        <w:rPr>
          <w:rFonts w:cstheme="minorHAnsi"/>
          <w:noProof/>
          <w:color w:val="131313"/>
        </w:rPr>
        <w:t> </w:t>
      </w:r>
      <w:r w:rsidR="00057E06" w:rsidRPr="00821C49">
        <w:rPr>
          <w:rFonts w:cstheme="minorHAnsi"/>
          <w:noProof/>
          <w:color w:val="131313"/>
        </w:rPr>
        <w:t> </w:t>
      </w:r>
      <w:r w:rsidR="00057E06" w:rsidRPr="00821C49">
        <w:rPr>
          <w:rFonts w:cstheme="minorHAnsi"/>
          <w:noProof/>
          <w:color w:val="131313"/>
        </w:rPr>
        <w:t> </w:t>
      </w:r>
      <w:r w:rsidR="00057E06" w:rsidRPr="00821C49">
        <w:rPr>
          <w:rFonts w:cstheme="minorHAnsi"/>
          <w:noProof/>
          <w:color w:val="131313"/>
        </w:rPr>
        <w:t> </w:t>
      </w:r>
      <w:r w:rsidR="00057E06" w:rsidRPr="00821C49">
        <w:rPr>
          <w:rFonts w:cstheme="minorHAnsi"/>
          <w:color w:val="131313"/>
        </w:rPr>
        <w:fldChar w:fldCharType="end"/>
      </w:r>
      <w:bookmarkEnd w:id="13"/>
      <w:r w:rsidR="00057E06" w:rsidRPr="002B3F55">
        <w:rPr>
          <w:rFonts w:cstheme="minorHAnsi"/>
          <w:color w:val="131313"/>
          <w:lang w:val="nl-NL"/>
        </w:rPr>
        <w:t xml:space="preserve"> </w:t>
      </w:r>
      <w:r w:rsidRPr="002B3F55">
        <w:rPr>
          <w:rFonts w:cstheme="minorHAnsi"/>
          <w:color w:val="131313"/>
          <w:lang w:val="nl-NL"/>
        </w:rPr>
        <w:tab/>
      </w:r>
      <w:r w:rsidRPr="002B3F55">
        <w:rPr>
          <w:rFonts w:cstheme="minorHAnsi"/>
          <w:color w:val="131313"/>
          <w:lang w:val="nl-NL"/>
        </w:rPr>
        <w:tab/>
      </w:r>
      <w:r w:rsidRPr="002B3F55">
        <w:rPr>
          <w:rFonts w:cstheme="minorHAnsi"/>
          <w:color w:val="131313"/>
          <w:lang w:val="nl-NL"/>
        </w:rPr>
        <w:tab/>
        <w:t>Handtekening aanmelder</w:t>
      </w:r>
      <w:r w:rsidR="009215DB">
        <w:rPr>
          <w:rFonts w:cstheme="minorHAnsi"/>
          <w:color w:val="131313"/>
          <w:lang w:val="nl-NL"/>
        </w:rPr>
        <w:t xml:space="preserve">  </w:t>
      </w:r>
      <w:r w:rsidR="009215DB" w:rsidRPr="00821C49">
        <w:rPr>
          <w:rFonts w:cstheme="minorHAnsi"/>
          <w:color w:val="131313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215DB" w:rsidRPr="002B3F55">
        <w:rPr>
          <w:rFonts w:cstheme="minorHAnsi"/>
          <w:color w:val="131313"/>
          <w:lang w:val="nl-NL"/>
        </w:rPr>
        <w:instrText xml:space="preserve"> FORMTEXT </w:instrText>
      </w:r>
      <w:r w:rsidR="009215DB" w:rsidRPr="00821C49">
        <w:rPr>
          <w:rFonts w:cstheme="minorHAnsi"/>
          <w:color w:val="131313"/>
        </w:rPr>
      </w:r>
      <w:r w:rsidR="009215DB" w:rsidRPr="00821C49">
        <w:rPr>
          <w:rFonts w:cstheme="minorHAnsi"/>
          <w:color w:val="131313"/>
        </w:rPr>
        <w:fldChar w:fldCharType="separate"/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noProof/>
          <w:color w:val="131313"/>
        </w:rPr>
        <w:t> </w:t>
      </w:r>
      <w:r w:rsidR="009215DB" w:rsidRPr="00821C49">
        <w:rPr>
          <w:rFonts w:cstheme="minorHAnsi"/>
          <w:color w:val="131313"/>
        </w:rPr>
        <w:fldChar w:fldCharType="end"/>
      </w:r>
    </w:p>
    <w:p w14:paraId="7B1069D3" w14:textId="77777777" w:rsidR="000F71AC" w:rsidRPr="002B3F55" w:rsidRDefault="000F71AC" w:rsidP="00C22E06">
      <w:pPr>
        <w:spacing w:before="98"/>
        <w:ind w:left="172" w:firstLine="9"/>
        <w:rPr>
          <w:rFonts w:eastAsia="Arial" w:cstheme="minorHAnsi"/>
          <w:color w:val="131313"/>
          <w:w w:val="103"/>
          <w:lang w:val="nl-NL"/>
        </w:rPr>
      </w:pPr>
    </w:p>
    <w:p w14:paraId="3FB8CB6C" w14:textId="77777777" w:rsidR="000F71AC" w:rsidRPr="002B3F55" w:rsidRDefault="000F71AC" w:rsidP="00C22E06">
      <w:pPr>
        <w:spacing w:before="98"/>
        <w:ind w:left="172" w:firstLine="9"/>
        <w:rPr>
          <w:rFonts w:eastAsia="Arial" w:cstheme="minorHAnsi"/>
          <w:color w:val="131313"/>
          <w:w w:val="103"/>
          <w:lang w:val="nl-NL"/>
        </w:rPr>
      </w:pPr>
    </w:p>
    <w:sectPr w:rsidR="000F71AC" w:rsidRPr="002B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4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9A80" w14:textId="77777777" w:rsidR="00394472" w:rsidRDefault="00394472" w:rsidP="00400753">
      <w:r>
        <w:separator/>
      </w:r>
    </w:p>
  </w:endnote>
  <w:endnote w:type="continuationSeparator" w:id="0">
    <w:p w14:paraId="423A1401" w14:textId="77777777" w:rsidR="00394472" w:rsidRDefault="00394472" w:rsidP="004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F3AF" w14:textId="77777777" w:rsidR="00956AF2" w:rsidRDefault="00956A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3149" w14:textId="77777777" w:rsidR="00C06C6E" w:rsidRDefault="00C06C6E" w:rsidP="00C06C6E">
    <w:pPr>
      <w:spacing w:before="98"/>
      <w:ind w:firstLine="9"/>
      <w:rPr>
        <w:rFonts w:ascii="Arial" w:eastAsia="Arial" w:hAnsi="Arial" w:cs="Arial"/>
        <w:color w:val="131313"/>
        <w:w w:val="103"/>
        <w:sz w:val="16"/>
        <w:szCs w:val="16"/>
      </w:rPr>
    </w:pP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Vrijwillige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Ondersteuning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Thuisadministratie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 (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Vota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);  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Postadres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: 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Goudplevier</w:t>
    </w:r>
    <w:proofErr w:type="spellEnd"/>
    <w:r>
      <w:rPr>
        <w:rFonts w:ascii="Arial" w:eastAsia="Arial" w:hAnsi="Arial" w:cs="Arial"/>
        <w:color w:val="131313"/>
        <w:w w:val="103"/>
        <w:sz w:val="16"/>
        <w:szCs w:val="16"/>
      </w:rPr>
      <w:t xml:space="preserve"> 49, 2411  KV </w:t>
    </w:r>
    <w:proofErr w:type="spellStart"/>
    <w:r>
      <w:rPr>
        <w:rFonts w:ascii="Arial" w:eastAsia="Arial" w:hAnsi="Arial" w:cs="Arial"/>
        <w:color w:val="131313"/>
        <w:w w:val="103"/>
        <w:sz w:val="16"/>
        <w:szCs w:val="16"/>
      </w:rPr>
      <w:t>Bodegraven</w:t>
    </w:r>
    <w:proofErr w:type="spellEnd"/>
  </w:p>
  <w:p w14:paraId="477AAE83" w14:textId="3C8755D3" w:rsidR="00C06C6E" w:rsidRDefault="00C06C6E" w:rsidP="00C06C6E">
    <w:pPr>
      <w:spacing w:before="98"/>
      <w:ind w:firstLine="9"/>
      <w:rPr>
        <w:rFonts w:ascii="Arial" w:eastAsia="Arial" w:hAnsi="Arial" w:cs="Arial"/>
        <w:color w:val="131313"/>
        <w:w w:val="103"/>
        <w:sz w:val="16"/>
        <w:szCs w:val="16"/>
      </w:rPr>
    </w:pPr>
    <w:r>
      <w:rPr>
        <w:rFonts w:ascii="Arial" w:eastAsia="Arial" w:hAnsi="Arial" w:cs="Arial"/>
        <w:color w:val="131313"/>
        <w:w w:val="103"/>
        <w:sz w:val="16"/>
        <w:szCs w:val="16"/>
      </w:rPr>
      <w:t xml:space="preserve">E: </w:t>
    </w:r>
    <w:hyperlink r:id="rId1" w:history="1">
      <w:r>
        <w:rPr>
          <w:rStyle w:val="Hyperlink"/>
          <w:rFonts w:ascii="Arial" w:eastAsia="Arial" w:hAnsi="Arial" w:cs="Arial"/>
          <w:w w:val="103"/>
          <w:sz w:val="16"/>
          <w:szCs w:val="16"/>
        </w:rPr>
        <w:t>info@votad.nl</w:t>
      </w:r>
    </w:hyperlink>
    <w:r>
      <w:rPr>
        <w:rFonts w:ascii="Arial" w:eastAsia="Arial" w:hAnsi="Arial" w:cs="Arial"/>
        <w:color w:val="131313"/>
        <w:w w:val="103"/>
        <w:sz w:val="16"/>
        <w:szCs w:val="16"/>
      </w:rPr>
      <w:t xml:space="preserve"> ; </w:t>
    </w:r>
    <w:r>
      <w:rPr>
        <w:rStyle w:val="Hyperlink"/>
        <w:rFonts w:ascii="Arial" w:eastAsia="Arial" w:hAnsi="Arial" w:cs="Arial"/>
        <w:w w:val="103"/>
        <w:sz w:val="16"/>
        <w:szCs w:val="16"/>
      </w:rPr>
      <w:t xml:space="preserve"> </w:t>
    </w:r>
    <w:r>
      <w:rPr>
        <w:rFonts w:ascii="Arial" w:eastAsia="Arial" w:hAnsi="Arial" w:cs="Arial"/>
        <w:color w:val="131313"/>
        <w:w w:val="103"/>
        <w:sz w:val="16"/>
        <w:szCs w:val="16"/>
      </w:rPr>
      <w:t xml:space="preserve">T : </w:t>
    </w:r>
    <w:bookmarkStart w:id="14" w:name="_GoBack"/>
    <w:bookmarkEnd w:id="14"/>
    <w:r>
      <w:rPr>
        <w:rFonts w:ascii="Arial" w:eastAsia="Arial" w:hAnsi="Arial" w:cs="Arial"/>
        <w:color w:val="131313"/>
        <w:w w:val="103"/>
        <w:sz w:val="16"/>
        <w:szCs w:val="16"/>
      </w:rPr>
      <w:t xml:space="preserve">Jan Kromwijk 06-38419806 ; Bep Molenaar 06-38420018 </w:t>
    </w:r>
  </w:p>
  <w:p w14:paraId="4885AE22" w14:textId="77777777" w:rsidR="00C06C6E" w:rsidRDefault="00C06C6E">
    <w:pPr>
      <w:pStyle w:val="Voettekst"/>
    </w:pPr>
  </w:p>
  <w:p w14:paraId="4B762053" w14:textId="77777777" w:rsidR="00BC734D" w:rsidRDefault="00BC73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BA9F" w14:textId="77777777" w:rsidR="00956AF2" w:rsidRDefault="00956A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5729" w14:textId="77777777" w:rsidR="00394472" w:rsidRDefault="00394472" w:rsidP="00400753">
      <w:r>
        <w:separator/>
      </w:r>
    </w:p>
  </w:footnote>
  <w:footnote w:type="continuationSeparator" w:id="0">
    <w:p w14:paraId="3ADFE5BD" w14:textId="77777777" w:rsidR="00394472" w:rsidRDefault="00394472" w:rsidP="0040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E95F" w14:textId="77777777" w:rsidR="00956AF2" w:rsidRDefault="00956A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080B" w14:textId="77777777" w:rsidR="00BC734D" w:rsidRDefault="00BC734D" w:rsidP="00BC734D">
    <w:pPr>
      <w:pStyle w:val="Voettekst"/>
    </w:pPr>
    <w:r>
      <w:tab/>
    </w:r>
    <w:r>
      <w:tab/>
    </w:r>
    <w:r w:rsidR="00332F43">
      <w:t xml:space="preserve"> Versie </w:t>
    </w:r>
    <w:r>
      <w:t>Augustus 2018</w:t>
    </w:r>
  </w:p>
  <w:p w14:paraId="54E090AC" w14:textId="77777777" w:rsidR="00513646" w:rsidRDefault="00513646">
    <w:pPr>
      <w:pStyle w:val="Koptekst"/>
    </w:pPr>
  </w:p>
  <w:p w14:paraId="461AE7EE" w14:textId="77777777" w:rsidR="00821C49" w:rsidRDefault="00821C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9F33" w14:textId="77777777" w:rsidR="00956AF2" w:rsidRDefault="00956A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66"/>
    <w:rsid w:val="000141C2"/>
    <w:rsid w:val="00015840"/>
    <w:rsid w:val="00057E06"/>
    <w:rsid w:val="00083D23"/>
    <w:rsid w:val="000B1BAF"/>
    <w:rsid w:val="000E7F7A"/>
    <w:rsid w:val="000F71AC"/>
    <w:rsid w:val="00131774"/>
    <w:rsid w:val="00141367"/>
    <w:rsid w:val="0020689D"/>
    <w:rsid w:val="002A1345"/>
    <w:rsid w:val="002B3F55"/>
    <w:rsid w:val="00302CF4"/>
    <w:rsid w:val="00332F43"/>
    <w:rsid w:val="00390195"/>
    <w:rsid w:val="00394472"/>
    <w:rsid w:val="003A4759"/>
    <w:rsid w:val="003E016A"/>
    <w:rsid w:val="003E500C"/>
    <w:rsid w:val="00400753"/>
    <w:rsid w:val="004303C5"/>
    <w:rsid w:val="00444708"/>
    <w:rsid w:val="004571D4"/>
    <w:rsid w:val="0049114B"/>
    <w:rsid w:val="004B3FF6"/>
    <w:rsid w:val="00513646"/>
    <w:rsid w:val="005720B3"/>
    <w:rsid w:val="005A2063"/>
    <w:rsid w:val="00627CC3"/>
    <w:rsid w:val="006523B2"/>
    <w:rsid w:val="00670B08"/>
    <w:rsid w:val="007071A5"/>
    <w:rsid w:val="007751B5"/>
    <w:rsid w:val="0077724E"/>
    <w:rsid w:val="00787985"/>
    <w:rsid w:val="007B3A1B"/>
    <w:rsid w:val="007C0457"/>
    <w:rsid w:val="007C60F6"/>
    <w:rsid w:val="007C7DA3"/>
    <w:rsid w:val="008022A9"/>
    <w:rsid w:val="008061EE"/>
    <w:rsid w:val="00821C49"/>
    <w:rsid w:val="008B39D6"/>
    <w:rsid w:val="008C090C"/>
    <w:rsid w:val="008C7E47"/>
    <w:rsid w:val="009215DB"/>
    <w:rsid w:val="00943C66"/>
    <w:rsid w:val="00956AF2"/>
    <w:rsid w:val="00984707"/>
    <w:rsid w:val="009C0050"/>
    <w:rsid w:val="00A04F3B"/>
    <w:rsid w:val="00A515CB"/>
    <w:rsid w:val="00AF0F14"/>
    <w:rsid w:val="00B077C6"/>
    <w:rsid w:val="00B24497"/>
    <w:rsid w:val="00B9211F"/>
    <w:rsid w:val="00BC47AE"/>
    <w:rsid w:val="00BC734D"/>
    <w:rsid w:val="00C06C6E"/>
    <w:rsid w:val="00C22E06"/>
    <w:rsid w:val="00C86091"/>
    <w:rsid w:val="00CC2443"/>
    <w:rsid w:val="00CC6166"/>
    <w:rsid w:val="00D23C73"/>
    <w:rsid w:val="00D46D7F"/>
    <w:rsid w:val="00D5305A"/>
    <w:rsid w:val="00DD2147"/>
    <w:rsid w:val="00E04718"/>
    <w:rsid w:val="00EA14A7"/>
    <w:rsid w:val="00EB48BC"/>
    <w:rsid w:val="00EE32A5"/>
    <w:rsid w:val="00F222F5"/>
    <w:rsid w:val="00FA4E18"/>
    <w:rsid w:val="00FB1DD9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7FF5"/>
  <w15:docId w15:val="{346753A0-9D12-4EB4-97D7-166E580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77" w:hanging="15"/>
      <w:outlineLvl w:val="0"/>
    </w:pPr>
    <w:rPr>
      <w:rFonts w:ascii="Arial" w:eastAsia="Arial" w:hAnsi="Arial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2"/>
    </w:pPr>
    <w:rPr>
      <w:rFonts w:ascii="Arial" w:eastAsia="Arial" w:hAnsi="Arial"/>
      <w:sz w:val="21"/>
      <w:szCs w:val="21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C7E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E4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71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0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753"/>
  </w:style>
  <w:style w:type="paragraph" w:styleId="Voettekst">
    <w:name w:val="footer"/>
    <w:basedOn w:val="Standaard"/>
    <w:link w:val="VoettekstChar"/>
    <w:uiPriority w:val="99"/>
    <w:unhideWhenUsed/>
    <w:rsid w:val="00400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tad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Vota\Actuele%20formulieren\Aanmeldingsformulier%20%20cl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 client.dotx</Template>
  <TotalTime>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 Voortman</cp:lastModifiedBy>
  <cp:revision>2</cp:revision>
  <cp:lastPrinted>2018-07-20T13:19:00Z</cp:lastPrinted>
  <dcterms:created xsi:type="dcterms:W3CDTF">2020-04-07T10:10:00Z</dcterms:created>
  <dcterms:modified xsi:type="dcterms:W3CDTF">2020-04-07T10:10:00Z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2015-05-06T00:00:00Z</vt:filetime>
  </property>
</Properties>
</file>